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5C4D1E" w:rsidRDefault="00DB70BA" w:rsidP="00DB70BA">
      <w:pPr>
        <w:pStyle w:val="a7"/>
        <w:jc w:val="center"/>
      </w:pPr>
      <w:r w:rsidRPr="005C4D1E">
        <w:t>Перечень рекомендуемых мероприятий по улучшению условий труда</w:t>
      </w:r>
    </w:p>
    <w:p w:rsidR="00B3448B" w:rsidRPr="005C4D1E" w:rsidRDefault="00B3448B" w:rsidP="00B3448B"/>
    <w:p w:rsidR="00B3448B" w:rsidRPr="005C4D1E" w:rsidRDefault="00B3448B" w:rsidP="00B3448B">
      <w:r w:rsidRPr="005C4D1E">
        <w:t>Наименование организации:</w:t>
      </w:r>
      <w:r w:rsidRPr="005C4D1E">
        <w:rPr>
          <w:rStyle w:val="a9"/>
        </w:rPr>
        <w:t xml:space="preserve"> </w:t>
      </w:r>
      <w:r w:rsidRPr="005C4D1E">
        <w:rPr>
          <w:rStyle w:val="a9"/>
        </w:rPr>
        <w:fldChar w:fldCharType="begin"/>
      </w:r>
      <w:r w:rsidRPr="005C4D1E">
        <w:rPr>
          <w:rStyle w:val="a9"/>
        </w:rPr>
        <w:instrText xml:space="preserve"> DOCVARIABLE </w:instrText>
      </w:r>
      <w:r w:rsidR="00483A6A" w:rsidRPr="005C4D1E">
        <w:rPr>
          <w:rStyle w:val="a9"/>
        </w:rPr>
        <w:instrText>ceh_info</w:instrText>
      </w:r>
      <w:r w:rsidRPr="005C4D1E">
        <w:rPr>
          <w:rStyle w:val="a9"/>
        </w:rPr>
        <w:instrText xml:space="preserve"> \* MERGEFORMAT </w:instrText>
      </w:r>
      <w:r w:rsidR="0031779C">
        <w:rPr>
          <w:rStyle w:val="a9"/>
        </w:rPr>
        <w:fldChar w:fldCharType="separate"/>
      </w:r>
      <w:r w:rsidR="0031779C" w:rsidRPr="0031779C">
        <w:rPr>
          <w:rStyle w:val="a9"/>
          <w:bCs/>
        </w:rPr>
        <w:t xml:space="preserve"> Областное государственное бюджетное учреждение здравоохранения </w:t>
      </w:r>
      <w:r w:rsidR="0031779C" w:rsidRPr="0031779C">
        <w:rPr>
          <w:rStyle w:val="a9"/>
        </w:rPr>
        <w:t>"</w:t>
      </w:r>
      <w:proofErr w:type="spellStart"/>
      <w:r w:rsidR="0031779C" w:rsidRPr="0031779C">
        <w:rPr>
          <w:rStyle w:val="a9"/>
        </w:rPr>
        <w:t>Шарьинская</w:t>
      </w:r>
      <w:proofErr w:type="spellEnd"/>
      <w:r w:rsidR="0031779C" w:rsidRPr="0031779C">
        <w:rPr>
          <w:rStyle w:val="a9"/>
        </w:rPr>
        <w:t xml:space="preserve"> окружная больница имени Кав</w:t>
      </w:r>
      <w:r w:rsidR="0031779C" w:rsidRPr="0031779C">
        <w:rPr>
          <w:rStyle w:val="a9"/>
        </w:rPr>
        <w:t>е</w:t>
      </w:r>
      <w:r w:rsidR="0031779C" w:rsidRPr="0031779C">
        <w:rPr>
          <w:rStyle w:val="a9"/>
        </w:rPr>
        <w:t xml:space="preserve">рина В.Ф." </w:t>
      </w:r>
      <w:r w:rsidRPr="005C4D1E">
        <w:rPr>
          <w:rStyle w:val="a9"/>
        </w:rPr>
        <w:fldChar w:fldCharType="end"/>
      </w:r>
      <w:r w:rsidRPr="005C4D1E">
        <w:rPr>
          <w:rStyle w:val="a9"/>
        </w:rPr>
        <w:t> </w:t>
      </w:r>
    </w:p>
    <w:p w:rsidR="00DB70BA" w:rsidRPr="005C4D1E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5C4D1E" w:rsidTr="008B4051">
        <w:trPr>
          <w:jc w:val="center"/>
        </w:trPr>
        <w:tc>
          <w:tcPr>
            <w:tcW w:w="3049" w:type="dxa"/>
            <w:vAlign w:val="center"/>
          </w:tcPr>
          <w:p w:rsidR="00DB70BA" w:rsidRPr="005C4D1E" w:rsidRDefault="00DB70BA" w:rsidP="00DB70BA">
            <w:pPr>
              <w:pStyle w:val="aa"/>
            </w:pPr>
            <w:bookmarkStart w:id="0" w:name="main_table"/>
            <w:bookmarkEnd w:id="0"/>
            <w:r w:rsidRPr="005C4D1E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5C4D1E" w:rsidRDefault="00DB70BA" w:rsidP="00DB70BA">
            <w:pPr>
              <w:pStyle w:val="aa"/>
            </w:pPr>
            <w:r w:rsidRPr="005C4D1E">
              <w:t>Наименование меропри</w:t>
            </w:r>
            <w:r w:rsidRPr="005C4D1E">
              <w:t>я</w:t>
            </w:r>
            <w:r w:rsidRPr="005C4D1E">
              <w:t>тия</w:t>
            </w:r>
          </w:p>
        </w:tc>
        <w:tc>
          <w:tcPr>
            <w:tcW w:w="2835" w:type="dxa"/>
            <w:vAlign w:val="center"/>
          </w:tcPr>
          <w:p w:rsidR="00DB70BA" w:rsidRPr="005C4D1E" w:rsidRDefault="00DB70BA" w:rsidP="00DB70BA">
            <w:pPr>
              <w:pStyle w:val="aa"/>
            </w:pPr>
            <w:r w:rsidRPr="005C4D1E">
              <w:t>Цель мер</w:t>
            </w:r>
            <w:r w:rsidRPr="005C4D1E">
              <w:t>о</w:t>
            </w:r>
            <w:r w:rsidRPr="005C4D1E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5C4D1E" w:rsidRDefault="008B4051" w:rsidP="00DB70BA">
            <w:pPr>
              <w:pStyle w:val="aa"/>
            </w:pPr>
            <w:r w:rsidRPr="005C4D1E">
              <w:t>Срок</w:t>
            </w:r>
            <w:r w:rsidRPr="005C4D1E">
              <w:br/>
            </w:r>
            <w:r w:rsidR="00DB70BA" w:rsidRPr="005C4D1E">
              <w:t>выпо</w:t>
            </w:r>
            <w:r w:rsidR="00DB70BA" w:rsidRPr="005C4D1E">
              <w:t>л</w:t>
            </w:r>
            <w:r w:rsidR="00DB70BA" w:rsidRPr="005C4D1E">
              <w:t>нения</w:t>
            </w:r>
          </w:p>
        </w:tc>
        <w:tc>
          <w:tcPr>
            <w:tcW w:w="3294" w:type="dxa"/>
            <w:vAlign w:val="center"/>
          </w:tcPr>
          <w:p w:rsidR="00DB70BA" w:rsidRPr="005C4D1E" w:rsidRDefault="00DB70BA" w:rsidP="00DB70BA">
            <w:pPr>
              <w:pStyle w:val="aa"/>
            </w:pPr>
            <w:r w:rsidRPr="005C4D1E">
              <w:t>Структурные подразделения, пр</w:t>
            </w:r>
            <w:r w:rsidRPr="005C4D1E">
              <w:t>и</w:t>
            </w:r>
            <w:r w:rsidRPr="005C4D1E">
              <w:t>влека</w:t>
            </w:r>
            <w:r w:rsidRPr="005C4D1E">
              <w:t>е</w:t>
            </w:r>
            <w:r w:rsidRPr="005C4D1E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5C4D1E" w:rsidRDefault="00DB70BA" w:rsidP="00DB70BA">
            <w:pPr>
              <w:pStyle w:val="aa"/>
            </w:pPr>
            <w:r w:rsidRPr="005C4D1E">
              <w:t>Отметка о в</w:t>
            </w:r>
            <w:r w:rsidRPr="005C4D1E">
              <w:t>ы</w:t>
            </w:r>
            <w:r w:rsidRPr="005C4D1E">
              <w:t>полнении</w:t>
            </w:r>
          </w:p>
        </w:tc>
      </w:tr>
      <w:tr w:rsidR="00DB70BA" w:rsidRPr="005C4D1E" w:rsidTr="008B4051">
        <w:trPr>
          <w:jc w:val="center"/>
        </w:trPr>
        <w:tc>
          <w:tcPr>
            <w:tcW w:w="3049" w:type="dxa"/>
            <w:vAlign w:val="center"/>
          </w:tcPr>
          <w:p w:rsidR="00DB70BA" w:rsidRPr="005C4D1E" w:rsidRDefault="00DB70BA" w:rsidP="00DB70BA">
            <w:pPr>
              <w:pStyle w:val="aa"/>
            </w:pPr>
            <w:r w:rsidRPr="005C4D1E">
              <w:t>1</w:t>
            </w:r>
          </w:p>
        </w:tc>
        <w:tc>
          <w:tcPr>
            <w:tcW w:w="3686" w:type="dxa"/>
            <w:vAlign w:val="center"/>
          </w:tcPr>
          <w:p w:rsidR="00DB70BA" w:rsidRPr="005C4D1E" w:rsidRDefault="00DB70BA" w:rsidP="00DB70BA">
            <w:pPr>
              <w:pStyle w:val="aa"/>
            </w:pPr>
            <w:r w:rsidRPr="005C4D1E">
              <w:t>2</w:t>
            </w:r>
          </w:p>
        </w:tc>
        <w:tc>
          <w:tcPr>
            <w:tcW w:w="2835" w:type="dxa"/>
            <w:vAlign w:val="center"/>
          </w:tcPr>
          <w:p w:rsidR="00DB70BA" w:rsidRPr="005C4D1E" w:rsidRDefault="00DB70BA" w:rsidP="00DB70BA">
            <w:pPr>
              <w:pStyle w:val="aa"/>
            </w:pPr>
            <w:r w:rsidRPr="005C4D1E">
              <w:t>3</w:t>
            </w:r>
          </w:p>
        </w:tc>
        <w:tc>
          <w:tcPr>
            <w:tcW w:w="1384" w:type="dxa"/>
            <w:vAlign w:val="center"/>
          </w:tcPr>
          <w:p w:rsidR="00DB70BA" w:rsidRPr="005C4D1E" w:rsidRDefault="00DB70BA" w:rsidP="00DB70BA">
            <w:pPr>
              <w:pStyle w:val="aa"/>
            </w:pPr>
            <w:r w:rsidRPr="005C4D1E">
              <w:t>4</w:t>
            </w:r>
          </w:p>
        </w:tc>
        <w:tc>
          <w:tcPr>
            <w:tcW w:w="3294" w:type="dxa"/>
            <w:vAlign w:val="center"/>
          </w:tcPr>
          <w:p w:rsidR="00DB70BA" w:rsidRPr="005C4D1E" w:rsidRDefault="00DB70BA" w:rsidP="00DB70BA">
            <w:pPr>
              <w:pStyle w:val="aa"/>
            </w:pPr>
            <w:r w:rsidRPr="005C4D1E">
              <w:t>5</w:t>
            </w:r>
          </w:p>
        </w:tc>
        <w:tc>
          <w:tcPr>
            <w:tcW w:w="1315" w:type="dxa"/>
            <w:vAlign w:val="center"/>
          </w:tcPr>
          <w:p w:rsidR="00DB70BA" w:rsidRPr="005C4D1E" w:rsidRDefault="00DB70BA" w:rsidP="00DB70BA">
            <w:pPr>
              <w:pStyle w:val="aa"/>
            </w:pPr>
            <w:r w:rsidRPr="005C4D1E">
              <w:t>6</w:t>
            </w: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Руководители</w:t>
            </w:r>
          </w:p>
        </w:tc>
        <w:tc>
          <w:tcPr>
            <w:tcW w:w="3686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Детское отделение</w:t>
            </w:r>
          </w:p>
        </w:tc>
        <w:tc>
          <w:tcPr>
            <w:tcW w:w="3686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6. Заведующая отделением, врач-педиатр</w:t>
            </w:r>
          </w:p>
        </w:tc>
        <w:tc>
          <w:tcPr>
            <w:tcW w:w="3686" w:type="dxa"/>
            <w:vAlign w:val="center"/>
          </w:tcPr>
          <w:p w:rsidR="0031779C" w:rsidRPr="005C4D1E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Pr="005C4D1E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7. Врач-педиатр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8. Врач-педиатр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10. Старшая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11.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12.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13.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14. Санитарка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Гинекологическое отделение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15. Заведующий отделением, врач-акушер-гинеколог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16. Врач-акушер-гинеколог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17. Врач-акушер-гинеколог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18. Врач-акушер-гинеколог по экстренной помощи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19. Старшая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20.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21.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lastRenderedPageBreak/>
              <w:t xml:space="preserve">22. Медицинская сестра </w:t>
            </w:r>
            <w:proofErr w:type="gramStart"/>
            <w:r>
              <w:t>перев</w:t>
            </w:r>
            <w:r>
              <w:t>я</w:t>
            </w:r>
            <w:r>
              <w:t>зочной</w:t>
            </w:r>
            <w:proofErr w:type="gramEnd"/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23. Медицинская сестра </w:t>
            </w:r>
            <w:proofErr w:type="gramStart"/>
            <w:r>
              <w:t>перев</w:t>
            </w:r>
            <w:r>
              <w:t>я</w:t>
            </w:r>
            <w:r>
              <w:t>зочной</w:t>
            </w:r>
            <w:proofErr w:type="gramEnd"/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24. Санитарка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25. Санитарка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26. Санитарка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Инфекционное отделение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27. Заведующий отделением, врач-инфекционист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28. Врач-инфекционист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29. Врач-педиатр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30. Врач-</w:t>
            </w:r>
            <w:proofErr w:type="spellStart"/>
            <w:r>
              <w:t>дермотовенеролог</w:t>
            </w:r>
            <w:proofErr w:type="spellEnd"/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31. Старшая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32.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33.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34. Медицинский лабораторный техник (фельдшер-лаборант)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35. Медицинский дезинфектор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36. Санитарка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37. Санитарка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38.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39.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Кардиологическое отделение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40. Заведующий отделением, врач-кардиолог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41. Врач-кардиолог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42. Старшая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Использование средств индивидуальной </w:t>
            </w:r>
            <w:r>
              <w:lastRenderedPageBreak/>
              <w:t>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lastRenderedPageBreak/>
              <w:t>43.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Неврологическое отделение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44. Заведующий отделением, врач-невролог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45. Врач-невролог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46. Старшая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47.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48.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49. Санитарка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50.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51. Кастелянша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Оториноларингологическое отделение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52. Заведующий отделением, врач-оториноларинголог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53. Врач-оториноларинголог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54. Старшая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55.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56.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57. Санитарка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58.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Офтальмологическое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60. Заведующий отделением, врач-офтальмолог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61. Врач-офтальмолог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62. Старшая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Использование средств индивидуальной </w:t>
            </w:r>
            <w:r>
              <w:lastRenderedPageBreak/>
              <w:t>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lastRenderedPageBreak/>
              <w:t>63.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64.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65.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66.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67.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68. Санитарка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69.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Родильное отделение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70. Заведующий отделением, врач-акушер-гинеколог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71. Врач-акушер-гинеколог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72. Врач-педиатр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73. Врач-неонатолог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74. Медицинский психолог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76. Старшая акушерка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77.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78.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79. Акушерка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80. Акушерка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81. Акушерка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82.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83. Санитарка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84. Санитарка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Использование средств индивидуальной </w:t>
            </w:r>
            <w:r>
              <w:lastRenderedPageBreak/>
              <w:t>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lastRenderedPageBreak/>
              <w:t>85. Санитарка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86. Санитарка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Терапевтическое отделение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87. Заведующий отделением, врач-терапевт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88. Врач-терапевт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89. Врач-терапевт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90. Врач-эндокринолог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91. Врач-терапевт (по экстре</w:t>
            </w:r>
            <w:r>
              <w:t>н</w:t>
            </w:r>
            <w:r>
              <w:t>ной помощи)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92. Старшая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93.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94.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95.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96. Санитарка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97. Санитарка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Травматологическое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98. Заведующий отделением, врач-травматолог-ортопед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99. Врач-травматолог-ортопед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100.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101.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102. Медицинская сестра </w:t>
            </w:r>
            <w:proofErr w:type="gramStart"/>
            <w:r>
              <w:t>пер</w:t>
            </w:r>
            <w:r>
              <w:t>е</w:t>
            </w:r>
            <w:r>
              <w:t>вязочной</w:t>
            </w:r>
            <w:proofErr w:type="gramEnd"/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103. Санитарка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104. Младшая медицинская </w:t>
            </w:r>
            <w:r>
              <w:lastRenderedPageBreak/>
              <w:t>сестра по уходу за больными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lastRenderedPageBreak/>
              <w:t xml:space="preserve">Использование средств индивидуальной </w:t>
            </w:r>
            <w:r>
              <w:lastRenderedPageBreak/>
              <w:t>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Хирургическое отделение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106. Заведующий отделением, врач-хирург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107. Врач-хирург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108. Врач-онколог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109. Врач-хирург по экстренной помощи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110.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111.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112. Медицинская сестра </w:t>
            </w:r>
            <w:proofErr w:type="gramStart"/>
            <w:r>
              <w:t>пер</w:t>
            </w:r>
            <w:r>
              <w:t>е</w:t>
            </w:r>
            <w:r>
              <w:t>вязочной</w:t>
            </w:r>
            <w:proofErr w:type="gramEnd"/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113. Санитарка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Первичный сосудистый центр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114.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115. Инструктор по лечебной физкультуре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116.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117. Медицинский психолог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i/>
              </w:rPr>
            </w:pPr>
            <w:r>
              <w:rPr>
                <w:i/>
              </w:rPr>
              <w:t>Палата интенсивной терапии и реанимации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118.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119.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120.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121. Санитарка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анестезиологии и реанимации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122. Заведующий отделением,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123.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lastRenderedPageBreak/>
              <w:t>124.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125. Медицинская сестра-анестезист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126. Медицинская сестра-анестезист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127.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128.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129. Санитарка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Приемное отделение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130. Врач приемного отделения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131.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132. Медицинская сестра </w:t>
            </w:r>
            <w:proofErr w:type="gramStart"/>
            <w:r>
              <w:t>пр</w:t>
            </w:r>
            <w:r>
              <w:t>и</w:t>
            </w:r>
            <w:r>
              <w:t>емного</w:t>
            </w:r>
            <w:proofErr w:type="gramEnd"/>
            <w:r>
              <w:t xml:space="preserve"> отделение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133. Медицинская сестра </w:t>
            </w:r>
            <w:proofErr w:type="gramStart"/>
            <w:r>
              <w:t>пр</w:t>
            </w:r>
            <w:r>
              <w:t>и</w:t>
            </w:r>
            <w:r>
              <w:t>емного</w:t>
            </w:r>
            <w:proofErr w:type="gramEnd"/>
            <w:r>
              <w:t xml:space="preserve"> отделение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134. Санитарка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Операционная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135. Старшая операционная м</w:t>
            </w:r>
            <w:r>
              <w:t>е</w:t>
            </w:r>
            <w:r>
              <w:t>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136.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137. Санитарка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Лаборатория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138. Заведующий отделением,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139.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140. Биолог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141. Врач клинической лабор</w:t>
            </w:r>
            <w:r>
              <w:t>а</w:t>
            </w:r>
            <w:r>
              <w:t>торной диагностики СПИД л</w:t>
            </w:r>
            <w:r>
              <w:t>а</w:t>
            </w:r>
            <w:r>
              <w:t>боратории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142. Фельдшер-лаборант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lastRenderedPageBreak/>
              <w:t>143. Фельдшер-лаборант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144. Фельдшер-лаборант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145. Фельдшер-лаборант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146. Фельдшер-лаборант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147. Фельдшер-лаборант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148. Фельдшер-лаборант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149. Фельдшер-лаборант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150. Фельдшер-лаборант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151. Фельдшер-лаборант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152. Фельдшер-лаборант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153. Фельдшер-лаборант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154. Фельдшер-лаборант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155. Фельдшер-лаборант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156. Фельдшер-лаборант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157.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158.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159.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160.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161.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162.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163.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164. Фельдшер-лаборант СПИД </w:t>
            </w:r>
            <w:r>
              <w:lastRenderedPageBreak/>
              <w:t>лаборатории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lastRenderedPageBreak/>
              <w:t xml:space="preserve">Использование средств индивидуальной </w:t>
            </w:r>
            <w:r>
              <w:lastRenderedPageBreak/>
              <w:t>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lastRenderedPageBreak/>
              <w:t>166. Санитарка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167. Санитарка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168. Санитарка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Рентгенкабинет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169. Заведующий </w:t>
            </w:r>
            <w:proofErr w:type="spellStart"/>
            <w:r>
              <w:t>рентгенкаб</w:t>
            </w:r>
            <w:r>
              <w:t>и</w:t>
            </w:r>
            <w:r>
              <w:t>нетом</w:t>
            </w:r>
            <w:proofErr w:type="spellEnd"/>
            <w:r>
              <w:t>, врач-рентгенолог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170. Врач-рентгенолог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171. Врач-рентгенолог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172. Врач-рентгенолог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173. Рентгенолаборант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174. Рентгенолаборант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175. Рентгенолаборант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176.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177.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178. Санитарка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179. Санитарка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Физиотерапевтическое отд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ление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180. Заведующий отделением, врач-физиотерапевт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181. Врач-физиотерапевт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182.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183.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184.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185. Медицинская сестра по ф</w:t>
            </w:r>
            <w:r>
              <w:t>и</w:t>
            </w:r>
            <w:r>
              <w:lastRenderedPageBreak/>
              <w:t>зиотерапии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lastRenderedPageBreak/>
              <w:t xml:space="preserve">Использование средств индивидуальной </w:t>
            </w:r>
            <w:r>
              <w:lastRenderedPageBreak/>
              <w:t>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lastRenderedPageBreak/>
              <w:t>186.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187.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188.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189.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190.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191.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192.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193.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194.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195.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196.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197.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198.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199.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200.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201.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202.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203.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204. Инструктор по лечебной физкультуре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205. Инструктор по лечебной физкультуре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Эндоскопическое отделение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206. Заведующий отделением, </w:t>
            </w:r>
            <w:r>
              <w:lastRenderedPageBreak/>
              <w:t>врач-эндоскопист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lastRenderedPageBreak/>
              <w:t xml:space="preserve">Использование средств индивидуальной </w:t>
            </w:r>
            <w:r>
              <w:lastRenderedPageBreak/>
              <w:t>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lastRenderedPageBreak/>
              <w:t>207. Врач-эндоскопист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208. Врач-эндоскопист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209. Врач ультразвуковой ди</w:t>
            </w:r>
            <w:r>
              <w:t>а</w:t>
            </w:r>
            <w:r>
              <w:t>гностики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210. Врач ультразвуковой ди</w:t>
            </w:r>
            <w:r>
              <w:t>а</w:t>
            </w:r>
            <w:r>
              <w:t>гностики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211. Врач ультразвуковой ди</w:t>
            </w:r>
            <w:r>
              <w:t>а</w:t>
            </w:r>
            <w:r>
              <w:t>гностики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212.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213.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214.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215. Медицинская сестра каб</w:t>
            </w:r>
            <w:r>
              <w:t>и</w:t>
            </w:r>
            <w:r>
              <w:t>нета ультразвуковой диагност</w:t>
            </w:r>
            <w:r>
              <w:t>и</w:t>
            </w:r>
            <w:r>
              <w:t>ки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216. Медицинская сестра каб</w:t>
            </w:r>
            <w:r>
              <w:t>и</w:t>
            </w:r>
            <w:r>
              <w:t>нета ультразвуковой диагност</w:t>
            </w:r>
            <w:r>
              <w:t>и</w:t>
            </w:r>
            <w:r>
              <w:t>ки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217. Медицинская сестра каб</w:t>
            </w:r>
            <w:r>
              <w:t>и</w:t>
            </w:r>
            <w:r>
              <w:t>нета ультразвуковой диагност</w:t>
            </w:r>
            <w:r>
              <w:t>и</w:t>
            </w:r>
            <w:r>
              <w:t>ки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218. Санитарка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Патологоанатомическое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219. Заведующий отделением, врач-патологоанатом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220. Врач-патологоанатом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221. Врач-патологоанатом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222.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223. Лаборант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224. Лаборант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225. Санитарка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Использование средств индивидуальной </w:t>
            </w:r>
            <w:r>
              <w:lastRenderedPageBreak/>
              <w:t>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Аптека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228. Заведующий поликлиникой, врач-терапевт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229. Заведующий участковым терапевтическим отделением, врач-терапевт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230. Врач-терапевт участковый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231. Врач-терапевт участковый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232. Врач-терапевт участковый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233. Врач-терапевт участковый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234. Врач-терапевт участковый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235. Врач-терапевт участковый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236. Врач-терапевт участковый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237. Врач-терапевт участковый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238. Врач-терапевт участковый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239. Врач-терапевт участковый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240. Врач-терапевт участковый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241. Врач-терапевт участковый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242. Врач-терапевт участковый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243. Врач-терапевт участковый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244. Врач-терапевт участковый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245. Врач-терапевт участковый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246. Врач-терапевт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247. Врач-хирург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Использование средств индивидуальной </w:t>
            </w:r>
            <w:r>
              <w:lastRenderedPageBreak/>
              <w:t>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lastRenderedPageBreak/>
              <w:t>248. Врач-травматолог-ортопед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249. Врач-оториноларинголог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250. Врач-невролог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251. Врач-офтальмолог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252. Врач-эндокринолог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253. Врач-инфекционист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254. Врач-кардиолог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255. Врач-онколог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256. Врач по лечебной физкул</w:t>
            </w:r>
            <w:r>
              <w:t>ь</w:t>
            </w:r>
            <w:r>
              <w:t>туре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257. Врач по спортивной мед</w:t>
            </w:r>
            <w:r>
              <w:t>и</w:t>
            </w:r>
            <w:r>
              <w:t>цине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258. Врач-уролог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259. Врач-фтизиатр участковый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260. Врач-дерматовенеролог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261. Врач-пульмонолог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262. Врач-нефролог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265. Медицинская сестра учас</w:t>
            </w:r>
            <w:r>
              <w:t>т</w:t>
            </w:r>
            <w:r>
              <w:t>ковая терапевтического участка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266. Медицинская сестра учас</w:t>
            </w:r>
            <w:r>
              <w:t>т</w:t>
            </w:r>
            <w:r>
              <w:t>ковая терапевтического участка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267. Медицинская сестра учас</w:t>
            </w:r>
            <w:r>
              <w:t>т</w:t>
            </w:r>
            <w:r>
              <w:t>ковая терапевтического участка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268. Медицинская сестра учас</w:t>
            </w:r>
            <w:r>
              <w:t>т</w:t>
            </w:r>
            <w:r>
              <w:t>ковая терапевтического участка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269. Медицинская сестра учас</w:t>
            </w:r>
            <w:r>
              <w:t>т</w:t>
            </w:r>
            <w:r>
              <w:t>ковая терапевтического участка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270. Медицинская сестра учас</w:t>
            </w:r>
            <w:r>
              <w:t>т</w:t>
            </w:r>
            <w:r>
              <w:t>ковая терапевтического участка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lastRenderedPageBreak/>
              <w:t>271. Медицинская сестра учас</w:t>
            </w:r>
            <w:r>
              <w:t>т</w:t>
            </w:r>
            <w:r>
              <w:t>ковая терапевтического участка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272. Медицинская сестра учас</w:t>
            </w:r>
            <w:r>
              <w:t>т</w:t>
            </w:r>
            <w:r>
              <w:t>ковая терапевтического участка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273. Медицинская сестра учас</w:t>
            </w:r>
            <w:r>
              <w:t>т</w:t>
            </w:r>
            <w:r>
              <w:t>ковая терапевтического участка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274. Медицинская сестра учас</w:t>
            </w:r>
            <w:r>
              <w:t>т</w:t>
            </w:r>
            <w:r>
              <w:t>ковая терапевтического участка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275. Медицинская сестра учас</w:t>
            </w:r>
            <w:r>
              <w:t>т</w:t>
            </w:r>
            <w:r>
              <w:t>ковая терапевтического участка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276. Медицинская сестра учас</w:t>
            </w:r>
            <w:r>
              <w:t>т</w:t>
            </w:r>
            <w:r>
              <w:t>ковая терапевтического участка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277. Медицинская сестра учас</w:t>
            </w:r>
            <w:r>
              <w:t>т</w:t>
            </w:r>
            <w:r>
              <w:t>ковая терапевтического участка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278. Медицинская сестра учас</w:t>
            </w:r>
            <w:r>
              <w:t>т</w:t>
            </w:r>
            <w:r>
              <w:t>ковая терапевтического участка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279. Медицинская сестра учас</w:t>
            </w:r>
            <w:r>
              <w:t>т</w:t>
            </w:r>
            <w:r>
              <w:t>ковая терапевтического участка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280. Медицинская сестра учас</w:t>
            </w:r>
            <w:r>
              <w:t>т</w:t>
            </w:r>
            <w:r>
              <w:t>ковая терапевтического участка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281. Медицинская сестра учас</w:t>
            </w:r>
            <w:r>
              <w:t>т</w:t>
            </w:r>
            <w:r>
              <w:t>ковая терапевтического участка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282. Фельдшер доврачебного приема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283. Фельдшер доврачебного приема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284. Фельдшер доврачебного приема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285. Фельдшер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286. Фельдшер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287.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  <w:r>
              <w:t xml:space="preserve"> хирургического кабинет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288.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  <w:r>
              <w:t xml:space="preserve"> хирургического кабинет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289.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  <w:r>
              <w:t xml:space="preserve"> травматологического кабинета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290. Медицинская сестра тра</w:t>
            </w:r>
            <w:r>
              <w:t>в</w:t>
            </w:r>
            <w:r>
              <w:t>матологического кабинета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291. Медицинская сестра отор</w:t>
            </w:r>
            <w:r>
              <w:t>и</w:t>
            </w:r>
            <w:r>
              <w:t>ноларингологического кабинета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lastRenderedPageBreak/>
              <w:t>292. Медицинская сестра онк</w:t>
            </w:r>
            <w:r>
              <w:t>о</w:t>
            </w:r>
            <w:r>
              <w:t>логического кабинета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293. Медицинская сестра о</w:t>
            </w:r>
            <w:r>
              <w:t>ф</w:t>
            </w:r>
            <w:r>
              <w:t>тальмологического кабинета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294. Медицинская сестра невр</w:t>
            </w:r>
            <w:r>
              <w:t>о</w:t>
            </w:r>
            <w:r>
              <w:t>логического кабинета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295. Медицинская сестра и</w:t>
            </w:r>
            <w:r>
              <w:t>н</w:t>
            </w:r>
            <w:r>
              <w:t>фекционного кабинета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296.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297.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298.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299. Медицинская сестра урол</w:t>
            </w:r>
            <w:r>
              <w:t>о</w:t>
            </w:r>
            <w:r>
              <w:t>гического кабинета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300.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301. Инструктор по лечебной физкультуре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302. Медицинская сестра прив</w:t>
            </w:r>
            <w:r>
              <w:t>и</w:t>
            </w:r>
            <w:r>
              <w:t>вочного кабинета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303. Медицинская сестра прив</w:t>
            </w:r>
            <w:r>
              <w:t>и</w:t>
            </w:r>
            <w:r>
              <w:t>вочного кабинета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304. Медицинская сестра пул</w:t>
            </w:r>
            <w:r>
              <w:t>ь</w:t>
            </w:r>
            <w:r>
              <w:t>монологического кабинета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305. Фельдшер инфекционного кабинета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306. Медицинская сестра ка</w:t>
            </w:r>
            <w:r>
              <w:t>р</w:t>
            </w:r>
            <w:r>
              <w:t>диологического кабинета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307. Медицинская сестра энд</w:t>
            </w:r>
            <w:r>
              <w:t>о</w:t>
            </w:r>
            <w:r>
              <w:t>кринологического кабинета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308.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309.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310.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311.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312. Медицинская сестра дерм</w:t>
            </w:r>
            <w:r>
              <w:t>а</w:t>
            </w:r>
            <w:r>
              <w:t>товенерологического кабинета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313. Медицинская сестра патр</w:t>
            </w:r>
            <w:r>
              <w:t>о</w:t>
            </w:r>
            <w:r>
              <w:lastRenderedPageBreak/>
              <w:t>нажная врача дерматовенерол</w:t>
            </w:r>
            <w:r>
              <w:t>о</w:t>
            </w:r>
            <w:r>
              <w:t>га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lastRenderedPageBreak/>
              <w:t xml:space="preserve">Использование средств индивидуальной </w:t>
            </w:r>
            <w:r>
              <w:lastRenderedPageBreak/>
              <w:t>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lastRenderedPageBreak/>
              <w:t>314. Медицинская сестра учас</w:t>
            </w:r>
            <w:r>
              <w:t>т</w:t>
            </w:r>
            <w:r>
              <w:t>ковая туберкулезного кабинета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315. Медицинская сестра тубе</w:t>
            </w:r>
            <w:r>
              <w:t>р</w:t>
            </w:r>
            <w:r>
              <w:t>кулезного кабинета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316. Медицинская сестра </w:t>
            </w:r>
            <w:proofErr w:type="gramStart"/>
            <w:r>
              <w:t>стер</w:t>
            </w:r>
            <w:r>
              <w:t>и</w:t>
            </w:r>
            <w:r>
              <w:t>лизационной</w:t>
            </w:r>
            <w:proofErr w:type="gramEnd"/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317. Медицинская сестра </w:t>
            </w:r>
            <w:proofErr w:type="gramStart"/>
            <w:r>
              <w:t>стер</w:t>
            </w:r>
            <w:r>
              <w:t>и</w:t>
            </w:r>
            <w:r>
              <w:t>лизационной</w:t>
            </w:r>
            <w:proofErr w:type="gramEnd"/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318. Медицинская сестра </w:t>
            </w:r>
            <w:proofErr w:type="gramStart"/>
            <w:r>
              <w:t>стер</w:t>
            </w:r>
            <w:r>
              <w:t>и</w:t>
            </w:r>
            <w:r>
              <w:t>лизационной</w:t>
            </w:r>
            <w:proofErr w:type="gramEnd"/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329. Санитарка туберкулезного кабинета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330. Санитарка дерматовенер</w:t>
            </w:r>
            <w:r>
              <w:t>о</w:t>
            </w:r>
            <w:r>
              <w:t>логического кабинета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i/>
              </w:rPr>
            </w:pPr>
            <w:r>
              <w:rPr>
                <w:i/>
              </w:rPr>
              <w:t>Отделение неотложной 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цинской помощи больным на дому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350. Заведующий отделением, врач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351. Фельдшер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352. Фельдшер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353. Фельдшер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354. Фельдшер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355. Фельдшер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дневного пребыв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ния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358. Заведующий отделением, врач-терапевт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359.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360. Фельдшер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361.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362.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lastRenderedPageBreak/>
              <w:t xml:space="preserve">363.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Детская поликлиника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i/>
              </w:rPr>
            </w:pPr>
            <w:r>
              <w:rPr>
                <w:i/>
              </w:rPr>
              <w:t>Лечебно-профилактическое о</w:t>
            </w:r>
            <w:r>
              <w:rPr>
                <w:i/>
              </w:rPr>
              <w:t>т</w:t>
            </w:r>
            <w:r>
              <w:rPr>
                <w:i/>
              </w:rPr>
              <w:t>деление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364. Врач-педиатр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365. Врач-педиатр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366. Медицинская сестра прив</w:t>
            </w:r>
            <w:r>
              <w:t>и</w:t>
            </w:r>
            <w:r>
              <w:t>вочного кабинета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367. Медицинская сестра прив</w:t>
            </w:r>
            <w:r>
              <w:t>и</w:t>
            </w:r>
            <w:r>
              <w:t>вочного кабинета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368.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i/>
              </w:rPr>
            </w:pPr>
            <w:r>
              <w:rPr>
                <w:i/>
              </w:rPr>
              <w:t>Консультативно-диагностическое отделение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369.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i/>
              </w:rPr>
            </w:pPr>
            <w:r>
              <w:rPr>
                <w:i/>
              </w:rPr>
              <w:t>Отделение восстановительного лечения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370.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</w:t>
            </w:r>
            <w:proofErr w:type="gramStart"/>
            <w:r>
              <w:rPr>
                <w:i/>
              </w:rPr>
              <w:t>медико-социальной</w:t>
            </w:r>
            <w:proofErr w:type="gramEnd"/>
            <w:r>
              <w:rPr>
                <w:i/>
              </w:rPr>
              <w:t xml:space="preserve"> помощи подросткам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371. Фельдшер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Женская консультация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373. Заведующий консультац</w:t>
            </w:r>
            <w:r>
              <w:t>и</w:t>
            </w:r>
            <w:r>
              <w:t>ей, врач-акушер-гинеколог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374. Врач-акушер-гинеколог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375. Врач-акушер-гинеколог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376. Врач-акушер-гинеколог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377. Врач-акушер-гинеколог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378. Врач-акушер-гинеколог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379. Врач ультразвуковой ди</w:t>
            </w:r>
            <w:r>
              <w:t>а</w:t>
            </w:r>
            <w:r>
              <w:t>гностики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383. Акушерка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Использование средств индивидуальной </w:t>
            </w:r>
            <w:r>
              <w:lastRenderedPageBreak/>
              <w:t>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lastRenderedPageBreak/>
              <w:t>384. Акушерка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385. Акушерка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386. Акушерка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387. Акушерка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388. Акушерка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389. Акушерка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390. Акушерка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391.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392.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393. Медицинская сестра ул</w:t>
            </w:r>
            <w:r>
              <w:t>ь</w:t>
            </w:r>
            <w:r>
              <w:t>тразвуковой диагностики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394.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395.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Общебольничный персонал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396. Врач-стоматолог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398. Главная медицинская сес</w:t>
            </w:r>
            <w:r>
              <w:t>т</w:t>
            </w:r>
            <w:r>
              <w:t>ра больницы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399. Медицинская сестра стом</w:t>
            </w:r>
            <w:r>
              <w:t>а</w:t>
            </w:r>
            <w:r>
              <w:t>тологического кабинета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400. Медицинский дезинфектор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401. Медицинский дезинфектор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402. Медицинский дезинфектор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403. Медицинский дезинфектор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404. Медицинский дезинфектор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405. Медицинская сестра опер</w:t>
            </w:r>
            <w:r>
              <w:t>а</w:t>
            </w:r>
            <w:r>
              <w:lastRenderedPageBreak/>
              <w:t>тивного отдела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lastRenderedPageBreak/>
              <w:t xml:space="preserve">Использование средств индивидуальной </w:t>
            </w:r>
            <w:r>
              <w:lastRenderedPageBreak/>
              <w:t>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lastRenderedPageBreak/>
              <w:t>406.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413. Комплектовщик белья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414. Комплектовщик белья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417. Швея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Оргметодотдел</w:t>
            </w:r>
            <w:proofErr w:type="spellEnd"/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кадров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ГО и ЧС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Технический отдел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436. Слесарь-сантехник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437. Электромонтер по ремонту и обслуживанию электрообор</w:t>
            </w:r>
            <w:r>
              <w:t>у</w:t>
            </w:r>
            <w:r>
              <w:t>дования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438. Электромонтер по ремонту и обслуживанию электрообор</w:t>
            </w:r>
            <w:r>
              <w:t>у</w:t>
            </w:r>
            <w:r>
              <w:t>дования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439. Электромонтер по ремонту и обслуживанию электрообор</w:t>
            </w:r>
            <w:r>
              <w:t>у</w:t>
            </w:r>
            <w:r>
              <w:t>дования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440. Электромонтер по ремонту и обслуживанию электрообор</w:t>
            </w:r>
            <w:r>
              <w:t>у</w:t>
            </w:r>
            <w:r>
              <w:t>дования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442. Маляр - штукатур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концентрации вредных веществ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443. Маляр - штукатур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концентрации вредных веществ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444. Маляр - штукатур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концентрации вредных веществ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445. Маляр - штукатур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концентрации вредных веществ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450. Электрогазосварщик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концентрации вредных веществ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Default="0031779C" w:rsidP="0031779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456. Техник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Пищеблок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461. Шеф-повар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lastRenderedPageBreak/>
              <w:t>Снижение времени возде</w:t>
            </w:r>
            <w:r>
              <w:t>й</w:t>
            </w:r>
            <w:r>
              <w:lastRenderedPageBreak/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Default="0031779C" w:rsidP="0031779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462. Повар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Default="0031779C" w:rsidP="0031779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463. Повар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Default="0031779C" w:rsidP="0031779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464. Кухонный рабочий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Гараж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466. Начальник гаража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467. Механик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486. Слесарь по ремонту авт</w:t>
            </w:r>
            <w:r>
              <w:t>о</w:t>
            </w:r>
            <w:r>
              <w:t>мобилей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бухгалтерского учета и отчетности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Планово-экономический отдел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Стоматологическая поликл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ника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505. Заведующий поликлиникой, врач-стоматолог-терапевт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506. Заведующий терапевтич</w:t>
            </w:r>
            <w:r>
              <w:t>е</w:t>
            </w:r>
            <w:r>
              <w:t>ским отделением, врач-стоматолог-терапевт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507. Врач-стоматолог-терапевт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508. Врач-стоматолог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509. Врач-стоматолог детский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510. Врач-стоматолог хирург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511. Зубной врач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512. Зубной врач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513. Зубной врач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Использование средств индивидуальной </w:t>
            </w:r>
            <w:r>
              <w:lastRenderedPageBreak/>
              <w:t>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lastRenderedPageBreak/>
              <w:t>514. Зубной врач детского каб</w:t>
            </w:r>
            <w:r>
              <w:t>и</w:t>
            </w:r>
            <w:r>
              <w:t>нета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516. Медицинская сестра хиру</w:t>
            </w:r>
            <w:r>
              <w:t>р</w:t>
            </w:r>
            <w:r>
              <w:t>гического кабинета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517. Медицинская сестра тер</w:t>
            </w:r>
            <w:r>
              <w:t>а</w:t>
            </w:r>
            <w:r>
              <w:t>певтического кабинета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518.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520. Медицинская сестра де</w:t>
            </w:r>
            <w:r>
              <w:t>т</w:t>
            </w:r>
            <w:r>
              <w:t>ского кабинета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521. Санитарка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522. Санитарка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523. Санитарка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Рождественское отделение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i/>
              </w:rPr>
            </w:pPr>
            <w:r>
              <w:rPr>
                <w:i/>
              </w:rPr>
              <w:t>Амбулатория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527. Заведующий отделением, врач-терапевт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528. Врач-терапевт участковый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529. Врач-педиатр участковый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530. Врач-акушер-гинеколог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531. Врач-терапевт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532. Врач ультразвуковой ди</w:t>
            </w:r>
            <w:r>
              <w:t>а</w:t>
            </w:r>
            <w:r>
              <w:t>гностики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534. Зубной врач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535. Медицинская сестра учас</w:t>
            </w:r>
            <w:r>
              <w:t>т</w:t>
            </w:r>
            <w:r>
              <w:t>ковая участкового педиатра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536. Медицинская сестра учас</w:t>
            </w:r>
            <w:r>
              <w:t>т</w:t>
            </w:r>
            <w:r>
              <w:t>ковая участкового терапевта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537. Медицинская сестра гин</w:t>
            </w:r>
            <w:r>
              <w:t>е</w:t>
            </w:r>
            <w:r>
              <w:t>кологического кабинета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538.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539.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lastRenderedPageBreak/>
              <w:t>540. Медицинская сестра каб</w:t>
            </w:r>
            <w:r>
              <w:t>и</w:t>
            </w:r>
            <w:r>
              <w:t>нета ультразвуковой диагност</w:t>
            </w:r>
            <w:r>
              <w:t>и</w:t>
            </w:r>
            <w:r>
              <w:t>ки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541.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542. Фельдшер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543. Медицинская сестра (учр</w:t>
            </w:r>
            <w:r>
              <w:t>е</w:t>
            </w:r>
            <w:r>
              <w:t>ждения общего школьного обр</w:t>
            </w:r>
            <w:r>
              <w:t>а</w:t>
            </w:r>
            <w:r>
              <w:t>зования)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544. Медицинская сестра (учр</w:t>
            </w:r>
            <w:r>
              <w:t>е</w:t>
            </w:r>
            <w:r>
              <w:t>ждения дошкольного образов</w:t>
            </w:r>
            <w:r>
              <w:t>а</w:t>
            </w:r>
            <w:r>
              <w:t>ния)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545. Медицинская сестра стац</w:t>
            </w:r>
            <w:r>
              <w:t>и</w:t>
            </w:r>
            <w:r>
              <w:t>онара на дому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546. Медицинская сестра фун</w:t>
            </w:r>
            <w:r>
              <w:t>к</w:t>
            </w:r>
            <w:r>
              <w:t>циональной диагностики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547. Медицинская сестра прив</w:t>
            </w:r>
            <w:r>
              <w:t>и</w:t>
            </w:r>
            <w:r>
              <w:t>вочная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548. Медицинская сестра </w:t>
            </w:r>
            <w:proofErr w:type="gramStart"/>
            <w:r>
              <w:t>стер</w:t>
            </w:r>
            <w:r>
              <w:t>и</w:t>
            </w:r>
            <w:r>
              <w:t>лизационной</w:t>
            </w:r>
            <w:proofErr w:type="gramEnd"/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549. Медицинская сестра дне</w:t>
            </w:r>
            <w:r>
              <w:t>в</w:t>
            </w:r>
            <w:r>
              <w:t>ного стационара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550. Медицинская сестра каб</w:t>
            </w:r>
            <w:r>
              <w:t>и</w:t>
            </w:r>
            <w:r>
              <w:t>нета зубного врача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551. Заведующая </w:t>
            </w:r>
            <w:proofErr w:type="spellStart"/>
            <w:r>
              <w:t>Печенкинским</w:t>
            </w:r>
            <w:proofErr w:type="spellEnd"/>
            <w:r>
              <w:t xml:space="preserve"> фельдшерским пунктом - мед</w:t>
            </w:r>
            <w:r>
              <w:t>и</w:t>
            </w:r>
            <w:r>
              <w:t>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552. Заведующая </w:t>
            </w:r>
            <w:proofErr w:type="spellStart"/>
            <w:r>
              <w:t>Катунинским</w:t>
            </w:r>
            <w:proofErr w:type="spellEnd"/>
            <w:r>
              <w:t xml:space="preserve"> фельдшерским пунктом - фел</w:t>
            </w:r>
            <w:r>
              <w:t>ь</w:t>
            </w:r>
            <w:r>
              <w:t>дшер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553. Заведующая </w:t>
            </w:r>
            <w:proofErr w:type="spellStart"/>
            <w:r>
              <w:t>Поляшовским</w:t>
            </w:r>
            <w:proofErr w:type="spellEnd"/>
            <w:r>
              <w:t xml:space="preserve"> фельдшерским пунктом - фел</w:t>
            </w:r>
            <w:r>
              <w:t>ь</w:t>
            </w:r>
            <w:r>
              <w:t>дшер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554. Заведующий </w:t>
            </w:r>
            <w:proofErr w:type="spellStart"/>
            <w:r>
              <w:t>Берзихинским</w:t>
            </w:r>
            <w:proofErr w:type="spellEnd"/>
            <w:r>
              <w:t xml:space="preserve"> фельдшерским пунктом - фел</w:t>
            </w:r>
            <w:r>
              <w:t>ь</w:t>
            </w:r>
            <w:r>
              <w:t>дшер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555. Заведующая </w:t>
            </w:r>
            <w:proofErr w:type="spellStart"/>
            <w:r>
              <w:t>Майтихинскам</w:t>
            </w:r>
            <w:proofErr w:type="spellEnd"/>
            <w:r>
              <w:t xml:space="preserve"> фельдшерским пунктом - фел</w:t>
            </w:r>
            <w:r>
              <w:t>ь</w:t>
            </w:r>
            <w:r>
              <w:t>дшер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556. Заведующая </w:t>
            </w:r>
            <w:proofErr w:type="spellStart"/>
            <w:r>
              <w:t>Марутинским</w:t>
            </w:r>
            <w:proofErr w:type="spellEnd"/>
            <w:r>
              <w:t xml:space="preserve"> фельдшерским пунктом - фел</w:t>
            </w:r>
            <w:r>
              <w:t>ь</w:t>
            </w:r>
            <w:r>
              <w:t>дшер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lastRenderedPageBreak/>
              <w:t>558. Водитель автомобиля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559. Водитель автомобиля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i/>
              </w:rPr>
            </w:pPr>
            <w:r>
              <w:rPr>
                <w:i/>
              </w:rPr>
              <w:t>Стационар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563. Врач-терапевт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564.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565. Санитарка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566. Кухонный рабочий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паллиативной м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дицинской помощи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567. Кастелянша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568. Повар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Default="0031779C" w:rsidP="0031779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Зебляковская</w:t>
            </w:r>
            <w:proofErr w:type="spellEnd"/>
            <w:r>
              <w:rPr>
                <w:b/>
                <w:i/>
              </w:rPr>
              <w:t xml:space="preserve"> врачебная амб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латория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572. Заведующий амбулаторией, врач-терапевт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573. Врач-терапевт участковый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574. Врач-терапевт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576. Зубной врач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577.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578.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579.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580. Медицинская сестра (учр</w:t>
            </w:r>
            <w:r>
              <w:t>е</w:t>
            </w:r>
            <w:r>
              <w:t>ждения дошкольного образов</w:t>
            </w:r>
            <w:r>
              <w:t>а</w:t>
            </w:r>
            <w:r>
              <w:t>ния)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581. Медицинская сестра (учр</w:t>
            </w:r>
            <w:r>
              <w:t>е</w:t>
            </w:r>
            <w:r>
              <w:t>ждения общего школьного обр</w:t>
            </w:r>
            <w:r>
              <w:t>а</w:t>
            </w:r>
            <w:r>
              <w:t>зования)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lastRenderedPageBreak/>
              <w:t>582. Медицинская сестра каб</w:t>
            </w:r>
            <w:r>
              <w:t>и</w:t>
            </w:r>
            <w:r>
              <w:t>нета зубного врача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583. Медицинская сестра дне</w:t>
            </w:r>
            <w:r>
              <w:t>в</w:t>
            </w:r>
            <w:r>
              <w:t>ного стационара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584. Медицинская сестра прив</w:t>
            </w:r>
            <w:r>
              <w:t>и</w:t>
            </w:r>
            <w:r>
              <w:t>вочная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585. Медицинская сестра учас</w:t>
            </w:r>
            <w:r>
              <w:t>т</w:t>
            </w:r>
            <w:r>
              <w:t>ковая участкового педиатра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586. Медицинская сестра учас</w:t>
            </w:r>
            <w:r>
              <w:t>т</w:t>
            </w:r>
            <w:r>
              <w:t>ковая участкового терапевта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587. Заведующая </w:t>
            </w:r>
            <w:proofErr w:type="spellStart"/>
            <w:r>
              <w:t>Заболотским</w:t>
            </w:r>
            <w:proofErr w:type="spellEnd"/>
            <w:r>
              <w:t xml:space="preserve"> фельдшерско-акушерским пун</w:t>
            </w:r>
            <w:r>
              <w:t>к</w:t>
            </w:r>
            <w:r>
              <w:t>том - фельдшер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588. Медицинская сестра </w:t>
            </w:r>
            <w:proofErr w:type="spellStart"/>
            <w:r>
              <w:t>Заб</w:t>
            </w:r>
            <w:r>
              <w:t>о</w:t>
            </w:r>
            <w:r>
              <w:t>лотского</w:t>
            </w:r>
            <w:proofErr w:type="spellEnd"/>
            <w:r>
              <w:t xml:space="preserve"> фельдшерско-акушерского пункта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589. Фельдшер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590. Водитель автомобиля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Шекшемская</w:t>
            </w:r>
            <w:proofErr w:type="spellEnd"/>
            <w:r>
              <w:rPr>
                <w:b/>
                <w:i/>
              </w:rPr>
              <w:t xml:space="preserve"> врачебная амб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латория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594. Заведующий амбулаторией, врач общей практики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595. Врач общей практики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596. Врач-терапевт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598. Фельдшер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599. Медицинская сестра (учр</w:t>
            </w:r>
            <w:r>
              <w:t>е</w:t>
            </w:r>
            <w:r>
              <w:t>ждений дошкольного и общего школьного образования)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600. Медицинская сестра дне</w:t>
            </w:r>
            <w:r>
              <w:t>в</w:t>
            </w:r>
            <w:r>
              <w:t>ного стационара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601.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602. Медицинская сестра врача общей практики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603.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604. Заведующая </w:t>
            </w:r>
            <w:proofErr w:type="spellStart"/>
            <w:r>
              <w:t>Варакинским</w:t>
            </w:r>
            <w:proofErr w:type="spellEnd"/>
            <w:r>
              <w:t xml:space="preserve"> фельдшерско-акушерским пун</w:t>
            </w:r>
            <w:r>
              <w:t>к</w:t>
            </w:r>
            <w:r>
              <w:lastRenderedPageBreak/>
              <w:t>том - фельдшер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lastRenderedPageBreak/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lastRenderedPageBreak/>
              <w:t>606. Водитель автомобиля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Шангская</w:t>
            </w:r>
            <w:proofErr w:type="spellEnd"/>
            <w:r>
              <w:rPr>
                <w:b/>
                <w:i/>
              </w:rPr>
              <w:t xml:space="preserve"> врачебная амбул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тория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608. Заведующий амбулаторией, врач-педиатр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609. Врач-терапевт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611. Зубной врач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612. Фельдшер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613. Фельдшер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614. Медицинская сестра учас</w:t>
            </w:r>
            <w:r>
              <w:t>т</w:t>
            </w:r>
            <w:r>
              <w:t>ковая участкового педиатра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615. Медицинская сестра учас</w:t>
            </w:r>
            <w:r>
              <w:t>т</w:t>
            </w:r>
            <w:r>
              <w:t>ковая участкового терапевта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616.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617. Медицинская сестра рег</w:t>
            </w:r>
            <w:r>
              <w:t>и</w:t>
            </w:r>
            <w:r>
              <w:t>стратуры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618. Медицинская сестра каб</w:t>
            </w:r>
            <w:r>
              <w:t>и</w:t>
            </w:r>
            <w:r>
              <w:t>нета зубного врача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619. Медицинская сестра прив</w:t>
            </w:r>
            <w:r>
              <w:t>и</w:t>
            </w:r>
            <w:r>
              <w:t>вочная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620.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621. Заведующий </w:t>
            </w:r>
            <w:proofErr w:type="spellStart"/>
            <w:r>
              <w:t>Головинским</w:t>
            </w:r>
            <w:proofErr w:type="spellEnd"/>
            <w:r>
              <w:t xml:space="preserve"> фельдшерским пунктом - фел</w:t>
            </w:r>
            <w:r>
              <w:t>ь</w:t>
            </w:r>
            <w:r>
              <w:t>дшер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622. Заведующий </w:t>
            </w:r>
            <w:proofErr w:type="spellStart"/>
            <w:r>
              <w:t>Пищевским</w:t>
            </w:r>
            <w:proofErr w:type="spellEnd"/>
            <w:r>
              <w:t xml:space="preserve"> фельдшерским пунктом - фел</w:t>
            </w:r>
            <w:r>
              <w:t>ь</w:t>
            </w:r>
            <w:r>
              <w:t>дшер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623. Заведующий </w:t>
            </w:r>
            <w:proofErr w:type="spellStart"/>
            <w:r>
              <w:t>Кривячским</w:t>
            </w:r>
            <w:proofErr w:type="spellEnd"/>
            <w:r>
              <w:t xml:space="preserve"> фельдшерским пунктом - фел</w:t>
            </w:r>
            <w:r>
              <w:t>ь</w:t>
            </w:r>
            <w:r>
              <w:t>дшер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624. Фельдшер-лаборант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627. Водитель автомобиля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Одоевская врачебная амбул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lastRenderedPageBreak/>
              <w:t>тория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lastRenderedPageBreak/>
              <w:t>629. Заведующий амбулаторией, врач-терапевт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630. Врач-терапевт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632. Зубной врач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633. Фельдшер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634. Медицинская сестра учас</w:t>
            </w:r>
            <w:r>
              <w:t>т</w:t>
            </w:r>
            <w:r>
              <w:t>ковая участкового педиатра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635.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636.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637.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638. Медицинская сестра каб</w:t>
            </w:r>
            <w:r>
              <w:t>и</w:t>
            </w:r>
            <w:r>
              <w:t>нета зубного врача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639. Заведующая </w:t>
            </w:r>
            <w:proofErr w:type="spellStart"/>
            <w:r>
              <w:t>Коневским</w:t>
            </w:r>
            <w:proofErr w:type="spellEnd"/>
            <w:r>
              <w:t xml:space="preserve"> фельдшерско-акушерским пун</w:t>
            </w:r>
            <w:r>
              <w:t>к</w:t>
            </w:r>
            <w:r>
              <w:t xml:space="preserve">том </w:t>
            </w:r>
            <w:proofErr w:type="gramStart"/>
            <w:r>
              <w:t>-м</w:t>
            </w:r>
            <w:proofErr w:type="gramEnd"/>
            <w:r>
              <w:t>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640. Заведующая Троицким фельдшерским пунктом - мед</w:t>
            </w:r>
            <w:r>
              <w:t>и</w:t>
            </w:r>
            <w:r>
              <w:t>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641.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Поназыревское</w:t>
            </w:r>
            <w:proofErr w:type="spellEnd"/>
            <w:r>
              <w:rPr>
                <w:b/>
                <w:i/>
              </w:rPr>
              <w:t xml:space="preserve"> отделение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i/>
              </w:rPr>
            </w:pPr>
            <w:r>
              <w:rPr>
                <w:i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645. Врач-офтальмолог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646. Врач-акушер-гинеколог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647. Врач-хирург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648. Врач-педиатр участковый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649. Врач-терапевт участковый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650. Врач-терапевт участковый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652. Зубной врач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lastRenderedPageBreak/>
              <w:t>653. Зубной врач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654. Акушерка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655. Медицинская сестра хиру</w:t>
            </w:r>
            <w:r>
              <w:t>р</w:t>
            </w:r>
            <w:r>
              <w:t>гического кабинета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656.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657. Медицинская сестра учас</w:t>
            </w:r>
            <w:r>
              <w:t>т</w:t>
            </w:r>
            <w:r>
              <w:t>ковая участкового терапевта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658. Медицинская сестра учас</w:t>
            </w:r>
            <w:r>
              <w:t>т</w:t>
            </w:r>
            <w:r>
              <w:t>ковая участкового терапевта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659. Медицинская сестра учас</w:t>
            </w:r>
            <w:r>
              <w:t>т</w:t>
            </w:r>
            <w:r>
              <w:t>ковая участкового педиатра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660. Медицинская сестра де</w:t>
            </w:r>
            <w:r>
              <w:t>т</w:t>
            </w:r>
            <w:r>
              <w:t>ской консультации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661. Медицинская сестра фун</w:t>
            </w:r>
            <w:r>
              <w:t>к</w:t>
            </w:r>
            <w:r>
              <w:t>циональной диагностики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662.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663.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664.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665. Медицинская сестра стом</w:t>
            </w:r>
            <w:r>
              <w:t>а</w:t>
            </w:r>
            <w:r>
              <w:t>тологического кабинета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666. Фельдшер (учреждения о</w:t>
            </w:r>
            <w:r>
              <w:t>б</w:t>
            </w:r>
            <w:r>
              <w:t>щего школьного образования)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667. Фельдшер (учреждения о</w:t>
            </w:r>
            <w:r>
              <w:t>б</w:t>
            </w:r>
            <w:r>
              <w:t>щего школьного образования)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668. Медицинская сестра (учр</w:t>
            </w:r>
            <w:r>
              <w:t>е</w:t>
            </w:r>
            <w:r>
              <w:t>ждения дошкольного образов</w:t>
            </w:r>
            <w:r>
              <w:t>а</w:t>
            </w:r>
            <w:r>
              <w:t>ния)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669. Медицинская сестра (учр</w:t>
            </w:r>
            <w:r>
              <w:t>е</w:t>
            </w:r>
            <w:r>
              <w:t>ждения дошкольного образов</w:t>
            </w:r>
            <w:r>
              <w:t>а</w:t>
            </w:r>
            <w:r>
              <w:t>ния)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670. Заведующая Хмелевским фельдшерско-акушерским пун</w:t>
            </w:r>
            <w:r>
              <w:t>к</w:t>
            </w:r>
            <w:r>
              <w:t>том, фельдшер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671. Заведующая </w:t>
            </w:r>
            <w:proofErr w:type="spellStart"/>
            <w:r>
              <w:t>Горловским</w:t>
            </w:r>
            <w:proofErr w:type="spellEnd"/>
            <w:r>
              <w:t xml:space="preserve"> фельдшерско-акушерским пун</w:t>
            </w:r>
            <w:r>
              <w:t>к</w:t>
            </w:r>
            <w:r>
              <w:t>том, фельдшер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672. Заведующая </w:t>
            </w:r>
            <w:proofErr w:type="spellStart"/>
            <w:r>
              <w:t>Клюкинским</w:t>
            </w:r>
            <w:proofErr w:type="spellEnd"/>
            <w:r>
              <w:t xml:space="preserve"> </w:t>
            </w:r>
            <w:r>
              <w:lastRenderedPageBreak/>
              <w:t>фельдшерско-акушерским пун</w:t>
            </w:r>
            <w:r>
              <w:t>к</w:t>
            </w:r>
            <w:r>
              <w:t>том,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lastRenderedPageBreak/>
              <w:t xml:space="preserve">Использование средств индивидуальной </w:t>
            </w:r>
            <w:r>
              <w:lastRenderedPageBreak/>
              <w:t>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Стационар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678. Врач-терапевт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679.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i/>
              </w:rPr>
            </w:pPr>
            <w:r>
              <w:rPr>
                <w:i/>
              </w:rPr>
              <w:t>Отделение скорой медицинской помощи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680. Фельдшер скорой медици</w:t>
            </w:r>
            <w:r>
              <w:t>н</w:t>
            </w:r>
            <w:r>
              <w:t>ской помощи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 xml:space="preserve">681. Фельдшер по </w:t>
            </w:r>
            <w:proofErr w:type="spellStart"/>
            <w:r>
              <w:t>прему</w:t>
            </w:r>
            <w:proofErr w:type="spellEnd"/>
            <w:r>
              <w:t xml:space="preserve"> выз</w:t>
            </w:r>
            <w:r>
              <w:t>о</w:t>
            </w:r>
            <w:r>
              <w:t>вов и передаче их выездным бригадам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682. Водитель автомобиля ск</w:t>
            </w:r>
            <w:r>
              <w:t>о</w:t>
            </w:r>
            <w:r>
              <w:t>рой медицинской помощи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Полдневицкая</w:t>
            </w:r>
            <w:proofErr w:type="spellEnd"/>
            <w:r>
              <w:rPr>
                <w:b/>
                <w:i/>
              </w:rPr>
              <w:t xml:space="preserve"> врачебная амб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латория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684. Врач общей практики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685.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686. Медицинская сестра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687. Медицинская сестра (учр</w:t>
            </w:r>
            <w:r>
              <w:t>е</w:t>
            </w:r>
            <w:r>
              <w:t>ждения общего школьного обр</w:t>
            </w:r>
            <w:r>
              <w:t>а</w:t>
            </w:r>
            <w:r>
              <w:t>зования)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Якшангская</w:t>
            </w:r>
            <w:proofErr w:type="spellEnd"/>
            <w:r>
              <w:rPr>
                <w:b/>
                <w:i/>
              </w:rPr>
              <w:t xml:space="preserve"> врачебная амб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латория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688. Фельдшер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jc w:val="left"/>
            </w:pPr>
            <w:r>
              <w:t>689. Медицинская сестра (учр</w:t>
            </w:r>
            <w:r>
              <w:t>е</w:t>
            </w:r>
            <w:r>
              <w:t>ждения общего школьного обр</w:t>
            </w:r>
            <w:r>
              <w:t>а</w:t>
            </w:r>
            <w:r>
              <w:t>зования)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Пыщугское</w:t>
            </w:r>
            <w:proofErr w:type="spellEnd"/>
            <w:r>
              <w:rPr>
                <w:b/>
                <w:i/>
              </w:rPr>
              <w:t xml:space="preserve"> отделение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i/>
              </w:rPr>
            </w:pPr>
            <w:r>
              <w:rPr>
                <w:i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  <w:tr w:rsidR="0031779C" w:rsidRPr="005C4D1E" w:rsidTr="008B4051">
        <w:trPr>
          <w:jc w:val="center"/>
        </w:trPr>
        <w:tc>
          <w:tcPr>
            <w:tcW w:w="3049" w:type="dxa"/>
            <w:vAlign w:val="center"/>
          </w:tcPr>
          <w:p w:rsidR="0031779C" w:rsidRPr="0031779C" w:rsidRDefault="0031779C" w:rsidP="003177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Контрактная служба</w:t>
            </w:r>
          </w:p>
        </w:tc>
        <w:tc>
          <w:tcPr>
            <w:tcW w:w="3686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779C" w:rsidRDefault="003177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779C" w:rsidRPr="005C4D1E" w:rsidRDefault="0031779C" w:rsidP="00DB70BA">
            <w:pPr>
              <w:pStyle w:val="aa"/>
            </w:pPr>
          </w:p>
        </w:tc>
      </w:tr>
    </w:tbl>
    <w:p w:rsidR="00DB70BA" w:rsidRPr="0031779C" w:rsidRDefault="00DB70BA" w:rsidP="00DB70BA">
      <w:pPr>
        <w:rPr>
          <w:sz w:val="4"/>
          <w:szCs w:val="4"/>
        </w:rPr>
      </w:pPr>
    </w:p>
    <w:p w:rsidR="00DB70BA" w:rsidRPr="005C4D1E" w:rsidRDefault="00DB70BA" w:rsidP="00DB70BA">
      <w:r w:rsidRPr="005C4D1E">
        <w:t xml:space="preserve">Дата составления: </w:t>
      </w:r>
      <w:r w:rsidR="0031779C">
        <w:t>18.10.2021</w:t>
      </w:r>
      <w:bookmarkStart w:id="1" w:name="_GoBack"/>
      <w:bookmarkEnd w:id="1"/>
    </w:p>
    <w:p w:rsidR="0065289A" w:rsidRPr="005C4D1E" w:rsidRDefault="0065289A" w:rsidP="009A1326">
      <w:pPr>
        <w:rPr>
          <w:sz w:val="18"/>
          <w:szCs w:val="18"/>
        </w:rPr>
      </w:pPr>
    </w:p>
    <w:p w:rsidR="009D6532" w:rsidRPr="005C4D1E" w:rsidRDefault="009D6532" w:rsidP="009D6532">
      <w:r w:rsidRPr="005C4D1E">
        <w:t>Председатель комиссии по проведению специальной оценки условий труда</w:t>
      </w:r>
      <w:r w:rsidR="005C4D1E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C4D1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5C4D1E" w:rsidRDefault="0031779C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5C4D1E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C4D1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C4D1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C4D1E" w:rsidRDefault="0031779C" w:rsidP="009D6532">
            <w:pPr>
              <w:pStyle w:val="aa"/>
            </w:pPr>
            <w:r>
              <w:t>Лебедев М.А.</w:t>
            </w:r>
          </w:p>
        </w:tc>
        <w:tc>
          <w:tcPr>
            <w:tcW w:w="284" w:type="dxa"/>
            <w:vAlign w:val="bottom"/>
          </w:tcPr>
          <w:p w:rsidR="009D6532" w:rsidRPr="005C4D1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C4D1E" w:rsidRDefault="009D6532" w:rsidP="009D6532">
            <w:pPr>
              <w:pStyle w:val="aa"/>
            </w:pPr>
          </w:p>
        </w:tc>
      </w:tr>
      <w:tr w:rsidR="009D6532" w:rsidRPr="005C4D1E" w:rsidTr="0031779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5C4D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  <w:r w:rsidRPr="005C4D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C4D1E" w:rsidRDefault="0031779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  <w:r w:rsidRPr="005C4D1E">
              <w:rPr>
                <w:vertAlign w:val="superscript"/>
              </w:rPr>
              <w:t>(дата)</w:t>
            </w:r>
          </w:p>
        </w:tc>
      </w:tr>
      <w:tr w:rsidR="0031779C" w:rsidRPr="005C4D1E" w:rsidTr="00EC57F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31779C" w:rsidRPr="0031779C" w:rsidRDefault="0031779C" w:rsidP="0031779C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Заместитель председателя комиссии по проведению специальной оценки условий труда:</w:t>
            </w:r>
          </w:p>
        </w:tc>
      </w:tr>
      <w:tr w:rsidR="0031779C" w:rsidRPr="0031779C" w:rsidTr="0031779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  <w:r>
              <w:t>Зам. главного врача по экономике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  <w:r>
              <w:t>Кучина О.Ю.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</w:p>
        </w:tc>
      </w:tr>
      <w:tr w:rsidR="0031779C" w:rsidRPr="0031779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  <w:r w:rsidRPr="0031779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  <w:r w:rsidRPr="0031779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  <w:r w:rsidRPr="0031779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  <w:r w:rsidRPr="0031779C">
              <w:rPr>
                <w:vertAlign w:val="superscript"/>
              </w:rPr>
              <w:t>(дата)</w:t>
            </w:r>
          </w:p>
        </w:tc>
      </w:tr>
    </w:tbl>
    <w:p w:rsidR="009D6532" w:rsidRPr="005C4D1E" w:rsidRDefault="009D6532" w:rsidP="009D6532"/>
    <w:p w:rsidR="009D6532" w:rsidRPr="005C4D1E" w:rsidRDefault="009D6532" w:rsidP="009D6532">
      <w:r w:rsidRPr="005C4D1E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C4D1E" w:rsidTr="0031779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5C4D1E" w:rsidRDefault="0031779C" w:rsidP="009D6532">
            <w:pPr>
              <w:pStyle w:val="aa"/>
            </w:pPr>
            <w:r>
              <w:t>Заведующая поликлиникой</w:t>
            </w:r>
          </w:p>
        </w:tc>
        <w:tc>
          <w:tcPr>
            <w:tcW w:w="283" w:type="dxa"/>
            <w:vAlign w:val="bottom"/>
          </w:tcPr>
          <w:p w:rsidR="009D6532" w:rsidRPr="005C4D1E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C4D1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C4D1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C4D1E" w:rsidRDefault="0031779C" w:rsidP="009D6532">
            <w:pPr>
              <w:pStyle w:val="aa"/>
            </w:pPr>
            <w:r>
              <w:t>Шитова Л.А.</w:t>
            </w:r>
          </w:p>
        </w:tc>
        <w:tc>
          <w:tcPr>
            <w:tcW w:w="284" w:type="dxa"/>
            <w:vAlign w:val="bottom"/>
          </w:tcPr>
          <w:p w:rsidR="009D6532" w:rsidRPr="005C4D1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C4D1E" w:rsidRDefault="009D6532" w:rsidP="009D6532">
            <w:pPr>
              <w:pStyle w:val="aa"/>
            </w:pPr>
          </w:p>
        </w:tc>
      </w:tr>
      <w:tr w:rsidR="009D6532" w:rsidRPr="005C4D1E" w:rsidTr="0031779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5C4D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  <w:r w:rsidRPr="005C4D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C4D1E" w:rsidRDefault="0031779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  <w:r w:rsidRPr="005C4D1E">
              <w:rPr>
                <w:vertAlign w:val="superscript"/>
              </w:rPr>
              <w:t>(дата)</w:t>
            </w:r>
          </w:p>
        </w:tc>
      </w:tr>
      <w:tr w:rsidR="0031779C" w:rsidRPr="0031779C" w:rsidTr="0031779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  <w:r>
              <w:t>Главная медсестра больницы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  <w:r>
              <w:t>Чечулина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</w:p>
        </w:tc>
      </w:tr>
      <w:tr w:rsidR="0031779C" w:rsidRPr="0031779C" w:rsidTr="0031779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  <w:r w:rsidRPr="0031779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  <w:r w:rsidRPr="0031779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  <w:r w:rsidRPr="0031779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  <w:r w:rsidRPr="0031779C">
              <w:rPr>
                <w:vertAlign w:val="superscript"/>
              </w:rPr>
              <w:t>(дата)</w:t>
            </w:r>
          </w:p>
        </w:tc>
      </w:tr>
      <w:tr w:rsidR="0031779C" w:rsidRPr="0031779C" w:rsidTr="0031779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  <w:proofErr w:type="spellStart"/>
            <w:r>
              <w:t>Шуракова</w:t>
            </w:r>
            <w:proofErr w:type="spellEnd"/>
            <w:r>
              <w:t xml:space="preserve"> Н.Н.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</w:p>
        </w:tc>
      </w:tr>
      <w:tr w:rsidR="0031779C" w:rsidRPr="0031779C" w:rsidTr="0031779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  <w:r w:rsidRPr="0031779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  <w:r w:rsidRPr="0031779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  <w:r w:rsidRPr="0031779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  <w:r w:rsidRPr="0031779C">
              <w:rPr>
                <w:vertAlign w:val="superscript"/>
              </w:rPr>
              <w:t>(дата)</w:t>
            </w:r>
          </w:p>
        </w:tc>
      </w:tr>
      <w:tr w:rsidR="0031779C" w:rsidRPr="0031779C" w:rsidTr="0031779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  <w:r>
              <w:t xml:space="preserve">Начальник </w:t>
            </w:r>
            <w:proofErr w:type="gramStart"/>
            <w:r>
              <w:t>ОК</w:t>
            </w:r>
            <w:proofErr w:type="gramEnd"/>
          </w:p>
        </w:tc>
        <w:tc>
          <w:tcPr>
            <w:tcW w:w="283" w:type="dxa"/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  <w:r>
              <w:t>Коврижных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</w:p>
        </w:tc>
      </w:tr>
      <w:tr w:rsidR="0031779C" w:rsidRPr="0031779C" w:rsidTr="0031779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  <w:r w:rsidRPr="0031779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  <w:r w:rsidRPr="0031779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  <w:r w:rsidRPr="0031779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  <w:r w:rsidRPr="0031779C">
              <w:rPr>
                <w:vertAlign w:val="superscript"/>
              </w:rPr>
              <w:t>(дата)</w:t>
            </w:r>
          </w:p>
        </w:tc>
      </w:tr>
      <w:tr w:rsidR="0031779C" w:rsidRPr="0031779C" w:rsidTr="0031779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  <w:r>
              <w:t>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  <w:r>
              <w:t>Куликов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79C" w:rsidRPr="0031779C" w:rsidRDefault="0031779C" w:rsidP="009D6532">
            <w:pPr>
              <w:pStyle w:val="aa"/>
            </w:pPr>
          </w:p>
        </w:tc>
      </w:tr>
      <w:tr w:rsidR="0031779C" w:rsidRPr="0031779C" w:rsidTr="0031779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  <w:r w:rsidRPr="0031779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  <w:r w:rsidRPr="0031779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  <w:r w:rsidRPr="0031779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1779C" w:rsidRPr="0031779C" w:rsidRDefault="0031779C" w:rsidP="009D6532">
            <w:pPr>
              <w:pStyle w:val="aa"/>
              <w:rPr>
                <w:vertAlign w:val="superscript"/>
              </w:rPr>
            </w:pPr>
            <w:r w:rsidRPr="0031779C">
              <w:rPr>
                <w:vertAlign w:val="superscript"/>
              </w:rPr>
              <w:t>(дата)</w:t>
            </w:r>
          </w:p>
        </w:tc>
      </w:tr>
    </w:tbl>
    <w:p w:rsidR="00C45714" w:rsidRPr="005C4D1E" w:rsidRDefault="00C45714" w:rsidP="00C45714"/>
    <w:p w:rsidR="00C45714" w:rsidRPr="005C4D1E" w:rsidRDefault="00C45714" w:rsidP="00C45714">
      <w:r w:rsidRPr="005C4D1E">
        <w:t>Экспер</w:t>
      </w:r>
      <w:proofErr w:type="gramStart"/>
      <w:r w:rsidRPr="005C4D1E">
        <w:t>т(</w:t>
      </w:r>
      <w:proofErr w:type="gramEnd"/>
      <w:r w:rsidRPr="005C4D1E">
        <w:t xml:space="preserve">ы) </w:t>
      </w:r>
      <w:r w:rsidR="00056BFC" w:rsidRPr="005C4D1E">
        <w:t>организации, проводившей специальную оценку условий труда</w:t>
      </w:r>
      <w:r w:rsidRPr="005C4D1E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31779C" w:rsidTr="0031779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1779C" w:rsidRDefault="0031779C" w:rsidP="00C45714">
            <w:pPr>
              <w:pStyle w:val="aa"/>
            </w:pPr>
            <w:r w:rsidRPr="0031779C">
              <w:t>4778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1779C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1779C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1779C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1779C" w:rsidRDefault="0031779C" w:rsidP="00C45714">
            <w:pPr>
              <w:pStyle w:val="aa"/>
            </w:pPr>
            <w:r w:rsidRPr="0031779C">
              <w:t>Толканева Елена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1779C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1779C" w:rsidRDefault="00C45714" w:rsidP="00C45714">
            <w:pPr>
              <w:pStyle w:val="aa"/>
            </w:pPr>
          </w:p>
        </w:tc>
      </w:tr>
      <w:tr w:rsidR="00C45714" w:rsidRPr="0031779C" w:rsidTr="0031779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31779C" w:rsidRDefault="0031779C" w:rsidP="00C45714">
            <w:pPr>
              <w:pStyle w:val="aa"/>
              <w:rPr>
                <w:b/>
                <w:vertAlign w:val="superscript"/>
              </w:rPr>
            </w:pPr>
            <w:r w:rsidRPr="0031779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31779C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31779C" w:rsidRDefault="0031779C" w:rsidP="00C45714">
            <w:pPr>
              <w:pStyle w:val="aa"/>
              <w:rPr>
                <w:b/>
                <w:vertAlign w:val="superscript"/>
              </w:rPr>
            </w:pPr>
            <w:r w:rsidRPr="0031779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31779C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31779C" w:rsidRDefault="0031779C" w:rsidP="00C45714">
            <w:pPr>
              <w:pStyle w:val="aa"/>
              <w:rPr>
                <w:b/>
                <w:vertAlign w:val="superscript"/>
              </w:rPr>
            </w:pPr>
            <w:r w:rsidRPr="0031779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31779C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31779C" w:rsidRDefault="0031779C" w:rsidP="00C45714">
            <w:pPr>
              <w:pStyle w:val="aa"/>
              <w:rPr>
                <w:vertAlign w:val="superscript"/>
              </w:rPr>
            </w:pPr>
            <w:r w:rsidRPr="0031779C">
              <w:rPr>
                <w:vertAlign w:val="superscript"/>
              </w:rPr>
              <w:t>(дата)</w:t>
            </w:r>
          </w:p>
        </w:tc>
      </w:tr>
    </w:tbl>
    <w:p w:rsidR="001B06AD" w:rsidRPr="005C4D1E" w:rsidRDefault="001B06AD" w:rsidP="001B06AD"/>
    <w:sectPr w:rsidR="001B06AD" w:rsidRPr="005C4D1E" w:rsidSect="0065733B">
      <w:footerReference w:type="default" r:id="rId6"/>
      <w:pgSz w:w="16838" w:h="11906" w:orient="landscape"/>
      <w:pgMar w:top="899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9C" w:rsidRDefault="0031779C" w:rsidP="0065733B">
      <w:r>
        <w:separator/>
      </w:r>
    </w:p>
  </w:endnote>
  <w:endnote w:type="continuationSeparator" w:id="0">
    <w:p w:rsidR="0031779C" w:rsidRDefault="0031779C" w:rsidP="0065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9C" w:rsidRDefault="0031779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fldChar w:fldCharType="end"/>
    </w:r>
  </w:p>
  <w:p w:rsidR="0065733B" w:rsidRDefault="0065733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9C" w:rsidRDefault="0031779C" w:rsidP="0065733B">
      <w:r>
        <w:separator/>
      </w:r>
    </w:p>
  </w:footnote>
  <w:footnote w:type="continuationSeparator" w:id="0">
    <w:p w:rsidR="0031779C" w:rsidRDefault="0031779C" w:rsidP="00657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_org_adr" w:val="628404, Россия, Ханты-Мансийский автономный округ-Югра, г. Сургут, ул. Григория Кукуевицкого, д. 13."/>
    <w:docVar w:name="att_org_name" w:val="Общество с ограниченной ответственностью &quot;ЭкспертКонсалтинг&quot;"/>
    <w:docVar w:name="att_org_reg_date" w:val="01.02.2016"/>
    <w:docVar w:name="att_org_reg_num" w:val="209"/>
    <w:docVar w:name="boss_fio" w:val="Карпушенко Андрей Леонидович"/>
    <w:docVar w:name="ceh_info" w:val=" Областное государственное бюджетное учреждение здравоохранения &quot;Шарьинская окружная больница имени Каверина В.Ф.&quot; "/>
    <w:docVar w:name="close_doc_flag" w:val="0"/>
    <w:docVar w:name="doc_type" w:val="6"/>
    <w:docVar w:name="org_guid" w:val="FDFB00A6B9024AC486495A81F313F054"/>
    <w:docVar w:name="org_id" w:val="1"/>
    <w:docVar w:name="pers_guids" w:val="F6D8CF5FE6FD4CA69A910C37D1FEF235@129-008-842 53"/>
    <w:docVar w:name="pers_snils" w:val="F6D8CF5FE6FD4CA69A910C37D1FEF235@129-008-842 53"/>
    <w:docVar w:name="podr_id" w:val="org_1"/>
    <w:docVar w:name="pred_dolg" w:val="Главный врач"/>
    <w:docVar w:name="pred_fio" w:val="Лебедев М.А."/>
    <w:docVar w:name="rbtd_name" w:val="Областное государственное бюджетное учреждение здравоохранения &quot;Шарьинская окружная больница имени Каверина В.Ф.&quot;"/>
    <w:docVar w:name="sv_docs" w:val="1"/>
  </w:docVars>
  <w:rsids>
    <w:rsidRoot w:val="0031779C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40C7A"/>
    <w:rsid w:val="0031779C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C4D1E"/>
    <w:rsid w:val="005F64E6"/>
    <w:rsid w:val="0065289A"/>
    <w:rsid w:val="0065733B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23B25"/>
    <w:rsid w:val="00A567D1"/>
    <w:rsid w:val="00B12F45"/>
    <w:rsid w:val="00B1405F"/>
    <w:rsid w:val="00B3448B"/>
    <w:rsid w:val="00B5534B"/>
    <w:rsid w:val="00BA560A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573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5733B"/>
    <w:rPr>
      <w:sz w:val="24"/>
    </w:rPr>
  </w:style>
  <w:style w:type="paragraph" w:styleId="ad">
    <w:name w:val="footer"/>
    <w:basedOn w:val="a"/>
    <w:link w:val="ae"/>
    <w:uiPriority w:val="99"/>
    <w:rsid w:val="006573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33B"/>
    <w:rPr>
      <w:sz w:val="24"/>
    </w:rPr>
  </w:style>
  <w:style w:type="paragraph" w:styleId="af">
    <w:name w:val="Balloon Text"/>
    <w:basedOn w:val="a"/>
    <w:link w:val="af0"/>
    <w:rsid w:val="006573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65733B"/>
    <w:rPr>
      <w:rFonts w:ascii="Tahoma" w:hAnsi="Tahoma" w:cs="Tahoma"/>
      <w:sz w:val="16"/>
      <w:szCs w:val="16"/>
    </w:rPr>
  </w:style>
  <w:style w:type="character" w:styleId="af1">
    <w:name w:val="page number"/>
    <w:rsid w:val="00657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29</Pages>
  <Words>10672</Words>
  <Characters>60831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71361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EXPERT</dc:creator>
  <cp:keywords/>
  <dc:description/>
  <cp:lastModifiedBy>EXPERT</cp:lastModifiedBy>
  <cp:revision>1</cp:revision>
  <dcterms:created xsi:type="dcterms:W3CDTF">2021-10-21T04:07:00Z</dcterms:created>
  <dcterms:modified xsi:type="dcterms:W3CDTF">2021-10-21T04:08:00Z</dcterms:modified>
</cp:coreProperties>
</file>